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hAnsi="Calibri" w:cs="Calibri"/>
          <w:b w:val="0"/>
          <w:bCs w:val="0"/>
          <w:sz w:val="32"/>
          <w:szCs w:val="32"/>
          <w:u w:val="none"/>
        </w:rPr>
        <w:id w:val="-852111849"/>
        <w:lock w:val="contentLocked"/>
        <w:placeholder>
          <w:docPart w:val="4487834E38C6429EB70C0E903D4905F7"/>
        </w:placeholder>
        <w:group/>
      </w:sdtPr>
      <w:sdtEndPr>
        <w:rPr>
          <w:rFonts w:eastAsia="Arial Unicode MS"/>
          <w:sz w:val="22"/>
          <w:szCs w:val="22"/>
        </w:rPr>
      </w:sdtEndPr>
      <w:sdtContent>
        <w:p w:rsidR="0064035D" w:rsidRDefault="00155A95">
          <w:pPr>
            <w:pStyle w:val="Nadpis"/>
            <w:spacing w:line="240" w:lineRule="auto"/>
            <w:rPr>
              <w:rFonts w:ascii="Calibri" w:hAnsi="Calibri" w:cs="Calibri"/>
              <w:sz w:val="32"/>
              <w:szCs w:val="32"/>
              <w:u w:val="none"/>
            </w:rPr>
          </w:pPr>
          <w:r>
            <w:rPr>
              <w:rFonts w:ascii="Calibri" w:hAnsi="Calibri" w:cs="Calibri"/>
              <w:sz w:val="32"/>
              <w:szCs w:val="32"/>
              <w:u w:val="none"/>
            </w:rPr>
            <w:t>ŽÁDOST O POVOLENÍ POZDNÍCH PŘÍCHODŮ ŽÁKA</w:t>
          </w:r>
          <w:r w:rsidR="0064035D">
            <w:rPr>
              <w:rFonts w:ascii="Calibri" w:hAnsi="Calibri" w:cs="Calibri"/>
              <w:sz w:val="32"/>
              <w:szCs w:val="32"/>
              <w:u w:val="none"/>
            </w:rPr>
            <w:t>/ŽÁKYNĚ</w:t>
          </w:r>
          <w:r>
            <w:rPr>
              <w:rFonts w:ascii="Calibri" w:hAnsi="Calibri" w:cs="Calibri"/>
              <w:sz w:val="32"/>
              <w:szCs w:val="32"/>
              <w:u w:val="none"/>
            </w:rPr>
            <w:t xml:space="preserve"> </w:t>
          </w:r>
        </w:p>
        <w:p w:rsidR="00203381" w:rsidRDefault="00155A95">
          <w:pPr>
            <w:pStyle w:val="Nadpis"/>
            <w:spacing w:line="240" w:lineRule="auto"/>
          </w:pPr>
          <w:r>
            <w:rPr>
              <w:rFonts w:ascii="Calibri" w:hAnsi="Calibri" w:cs="Calibri"/>
              <w:sz w:val="32"/>
              <w:szCs w:val="32"/>
              <w:u w:val="none"/>
            </w:rPr>
            <w:t>NA VYUČOVÁNÍ</w:t>
          </w:r>
        </w:p>
        <w:p w:rsidR="00203381" w:rsidRPr="005A7923" w:rsidRDefault="00203381">
          <w:pPr>
            <w:jc w:val="both"/>
            <w:rPr>
              <w:rFonts w:ascii="Calibri" w:hAnsi="Calibri" w:cs="Calibri"/>
              <w:sz w:val="20"/>
              <w:szCs w:val="20"/>
            </w:rPr>
          </w:pPr>
        </w:p>
        <w:p w:rsidR="00203381" w:rsidRDefault="00155A95">
          <w:pPr>
            <w:jc w:val="both"/>
          </w:pPr>
          <w:r>
            <w:rPr>
              <w:rFonts w:ascii="Calibri" w:hAnsi="Calibri" w:cs="Calibri"/>
              <w:sz w:val="22"/>
              <w:szCs w:val="22"/>
            </w:rPr>
            <w:t>Žádám pro dceru/syna o povolení pozdních příchodů na vyučování z důvodů dojíždění do školy.</w:t>
          </w:r>
        </w:p>
        <w:p w:rsidR="00203381" w:rsidRPr="004A3BE4" w:rsidRDefault="00203381">
          <w:pPr>
            <w:jc w:val="both"/>
            <w:rPr>
              <w:rFonts w:ascii="Calibri" w:eastAsia="Arial Unicode MS" w:hAnsi="Calibri" w:cs="Calibri"/>
              <w:b/>
              <w:bCs/>
              <w:sz w:val="16"/>
              <w:szCs w:val="16"/>
            </w:rPr>
          </w:pPr>
        </w:p>
        <w:p w:rsidR="00203381" w:rsidRDefault="00155A95" w:rsidP="00AF2E4C">
          <w:pPr>
            <w:tabs>
              <w:tab w:val="left" w:pos="6096"/>
            </w:tabs>
            <w:spacing w:line="480" w:lineRule="auto"/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Jméno a příjmení žáka/</w:t>
          </w:r>
          <w:r w:rsidR="0064035D">
            <w:rPr>
              <w:rFonts w:ascii="Calibri" w:eastAsia="Arial Unicode MS" w:hAnsi="Calibri" w:cs="Calibri"/>
              <w:sz w:val="22"/>
              <w:szCs w:val="22"/>
            </w:rPr>
            <w:t>žák</w:t>
          </w:r>
          <w:r>
            <w:rPr>
              <w:rFonts w:ascii="Calibri" w:eastAsia="Arial Unicode MS" w:hAnsi="Calibri" w:cs="Calibri"/>
              <w:sz w:val="22"/>
              <w:szCs w:val="22"/>
            </w:rPr>
            <w:t>yně:</w:t>
          </w:r>
          <w:r w:rsidR="00FD1E96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394357002"/>
              <w:lock w:val="sdtLocked"/>
              <w:placeholder>
                <w:docPart w:val="C21E9EC6AFCA4AAABD4C18AC84614723"/>
              </w:placeholder>
              <w:showingPlcHdr/>
              <w:text/>
            </w:sdtPr>
            <w:sdtEndPr/>
            <w:sdtContent>
              <w:r w:rsidR="00AF2E4C">
                <w:rPr>
                  <w:rStyle w:val="Zstupntext"/>
                </w:rPr>
                <w:t>_______________________</w:t>
              </w:r>
            </w:sdtContent>
          </w:sdt>
          <w:r>
            <w:rPr>
              <w:rFonts w:ascii="Calibri" w:eastAsia="Arial Unicode MS" w:hAnsi="Calibri" w:cs="Calibri"/>
              <w:sz w:val="22"/>
              <w:szCs w:val="22"/>
            </w:rPr>
            <w:t xml:space="preserve"> </w:t>
          </w:r>
          <w:r w:rsidR="00AF2E4C"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 xml:space="preserve">Třída: </w:t>
          </w:r>
          <w:r w:rsidR="00FD1E96">
            <w:rPr>
              <w:rFonts w:ascii="Calibri" w:eastAsia="Arial Unicode MS" w:hAnsi="Calibri" w:cs="Calibri"/>
              <w:sz w:val="22"/>
              <w:szCs w:val="22"/>
            </w:rPr>
            <w:t xml:space="preserve">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760187383"/>
              <w:lock w:val="sdtLocked"/>
              <w:placeholder>
                <w:docPart w:val="6B7C04D00BA14DCF8EE72B90B0338E66"/>
              </w:placeholder>
              <w:showingPlcHdr/>
              <w:text/>
            </w:sdtPr>
            <w:sdtEndPr/>
            <w:sdtContent>
              <w:r w:rsidR="00AF2E4C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______</w:t>
              </w:r>
              <w:r w:rsidR="0064035D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</w:t>
              </w:r>
              <w:r w:rsidR="00AF2E4C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</w:t>
              </w:r>
              <w:r w:rsidR="0064035D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</w:t>
              </w:r>
              <w:r w:rsidR="00AF2E4C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</w:t>
              </w:r>
            </w:sdtContent>
          </w:sdt>
        </w:p>
        <w:p w:rsidR="006D10CF" w:rsidRDefault="00155A95" w:rsidP="004E3611">
          <w:pPr>
            <w:tabs>
              <w:tab w:val="left" w:pos="2835"/>
              <w:tab w:val="left" w:pos="3969"/>
              <w:tab w:val="left" w:pos="5103"/>
              <w:tab w:val="left" w:pos="6237"/>
              <w:tab w:val="left" w:pos="7371"/>
            </w:tabs>
            <w:jc w:val="both"/>
            <w:rPr>
              <w:rFonts w:ascii="Calibri" w:eastAsia="Arial Unicode MS" w:hAnsi="Calibri" w:cs="Calibri"/>
              <w:iCs/>
              <w:sz w:val="22"/>
              <w:szCs w:val="22"/>
            </w:rPr>
          </w:pPr>
          <w:r>
            <w:rPr>
              <w:rFonts w:ascii="Calibri" w:eastAsia="Arial Unicode MS" w:hAnsi="Calibri" w:cs="Calibri"/>
              <w:sz w:val="22"/>
              <w:szCs w:val="22"/>
            </w:rPr>
            <w:t xml:space="preserve">Ve dnech/čas </w:t>
          </w:r>
          <w:r>
            <w:rPr>
              <w:rFonts w:ascii="Calibri" w:eastAsia="Arial Unicode MS" w:hAnsi="Calibri" w:cs="Calibri"/>
              <w:i/>
              <w:iCs/>
              <w:sz w:val="22"/>
              <w:szCs w:val="22"/>
            </w:rPr>
            <w:t>(vyplňte):</w:t>
          </w:r>
          <w:r w:rsidR="00BE2823">
            <w:rPr>
              <w:rFonts w:ascii="Calibri" w:eastAsia="Arial Unicode MS" w:hAnsi="Calibri" w:cs="Calibri"/>
              <w:iCs/>
              <w:sz w:val="22"/>
              <w:szCs w:val="22"/>
            </w:rPr>
            <w:t xml:space="preserve">  </w:t>
          </w:r>
        </w:p>
        <w:p w:rsidR="00203381" w:rsidRDefault="00155A95" w:rsidP="001A3416">
          <w:pPr>
            <w:tabs>
              <w:tab w:val="left" w:pos="1843"/>
              <w:tab w:val="left" w:pos="3686"/>
              <w:tab w:val="left" w:pos="5529"/>
              <w:tab w:val="left" w:pos="7371"/>
              <w:tab w:val="left" w:pos="8505"/>
            </w:tabs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PO</w:t>
          </w:r>
          <w:r w:rsidR="004E3611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1226139538"/>
              <w:lock w:val="sdtLocked"/>
              <w:placeholder>
                <w:docPart w:val="08692669BEEB4252A1CEC7252648DC14"/>
              </w:placeholder>
              <w:showingPlcHdr/>
              <w:text/>
            </w:sdtPr>
            <w:sdtEndPr/>
            <w:sdtContent>
              <w:r w:rsidR="00AF2E4C">
                <w:rPr>
                  <w:rStyle w:val="Zstupntext"/>
                </w:rPr>
                <w:t>______</w:t>
              </w:r>
            </w:sdtContent>
          </w:sdt>
          <w:r w:rsidR="006D10CF"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>UT</w:t>
          </w:r>
          <w:r w:rsidR="00BE2823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1946214615"/>
              <w:lock w:val="sdtLocked"/>
              <w:placeholder>
                <w:docPart w:val="462C35F48E4F4DA4A63D3C807044134D"/>
              </w:placeholder>
              <w:showingPlcHdr/>
              <w:text/>
            </w:sdtPr>
            <w:sdtEndPr/>
            <w:sdtContent>
              <w:r w:rsidR="00AF2E4C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_______</w:t>
              </w:r>
            </w:sdtContent>
          </w:sdt>
          <w:r w:rsidR="006D10CF"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>ST</w:t>
          </w:r>
          <w:r w:rsidR="0079538E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1952310982"/>
              <w:lock w:val="sdtLocked"/>
              <w:placeholder>
                <w:docPart w:val="6E42B6E2800147DF9F5E7094157DBA2E"/>
              </w:placeholder>
              <w:showingPlcHdr/>
              <w:text/>
            </w:sdtPr>
            <w:sdtEndPr/>
            <w:sdtContent>
              <w:r w:rsidR="00AF2E4C" w:rsidRPr="00AF2E4C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_______</w:t>
              </w:r>
            </w:sdtContent>
          </w:sdt>
          <w:r w:rsidR="006D10CF"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>ČT</w:t>
          </w:r>
          <w:r w:rsidR="0079538E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1674072468"/>
              <w:lock w:val="sdtLocked"/>
              <w:placeholder>
                <w:docPart w:val="8EBDC18FC68048C281A6CB7152C9B4EB"/>
              </w:placeholder>
              <w:showingPlcHdr/>
              <w:text/>
            </w:sdtPr>
            <w:sdtEndPr/>
            <w:sdtContent>
              <w:r w:rsidR="00AF2E4C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_______</w:t>
              </w:r>
            </w:sdtContent>
          </w:sdt>
          <w:r w:rsidR="006D10CF"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>PA</w:t>
          </w:r>
          <w:r w:rsidR="0079538E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417833232"/>
              <w:lock w:val="sdtLocked"/>
              <w:placeholder>
                <w:docPart w:val="14C8A431873148938C4B2F851313815C"/>
              </w:placeholder>
              <w:showingPlcHdr/>
              <w:text/>
            </w:sdtPr>
            <w:sdtEndPr/>
            <w:sdtContent>
              <w:r w:rsidR="00AF2E4C">
                <w:rPr>
                  <w:rStyle w:val="Zstupntext"/>
                </w:rPr>
                <w:t>_______</w:t>
              </w:r>
            </w:sdtContent>
          </w:sdt>
        </w:p>
        <w:p w:rsidR="00203381" w:rsidRPr="005A7923" w:rsidRDefault="00203381">
          <w:pPr>
            <w:jc w:val="both"/>
            <w:rPr>
              <w:rFonts w:ascii="Calibri" w:eastAsia="Arial Unicode MS" w:hAnsi="Calibri" w:cs="Calibri"/>
              <w:sz w:val="16"/>
              <w:szCs w:val="16"/>
            </w:rPr>
          </w:pPr>
        </w:p>
        <w:p w:rsidR="00203381" w:rsidRDefault="00155A95">
          <w:pPr>
            <w:spacing w:line="360" w:lineRule="auto"/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Dle pokynů školního řádu školy řádně doplníme zameškané učivo ve všech předmětech</w:t>
          </w:r>
        </w:p>
        <w:p w:rsidR="00203381" w:rsidRPr="004A3BE4" w:rsidRDefault="00203381" w:rsidP="006D10CF">
          <w:pPr>
            <w:tabs>
              <w:tab w:val="left" w:pos="3969"/>
            </w:tabs>
            <w:jc w:val="both"/>
            <w:rPr>
              <w:rFonts w:ascii="Calibri" w:hAnsi="Calibri" w:cs="Calibri"/>
              <w:sz w:val="16"/>
              <w:szCs w:val="16"/>
            </w:rPr>
          </w:pPr>
        </w:p>
        <w:p w:rsidR="00203381" w:rsidRPr="004E3611" w:rsidRDefault="00155A95" w:rsidP="006746C4">
          <w:pPr>
            <w:tabs>
              <w:tab w:val="left" w:pos="2977"/>
              <w:tab w:val="left" w:pos="5954"/>
            </w:tabs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V </w:t>
          </w:r>
          <w:r w:rsidR="004E3611">
            <w:rPr>
              <w:rFonts w:ascii="Calibri" w:hAnsi="Calibri" w:cs="Calibri"/>
              <w:sz w:val="22"/>
              <w:szCs w:val="22"/>
            </w:rPr>
            <w:t xml:space="preserve"> </w:t>
          </w:r>
          <w:sdt>
            <w:sdtPr>
              <w:rPr>
                <w:rFonts w:ascii="Calibri" w:hAnsi="Calibri" w:cs="Calibri"/>
                <w:sz w:val="22"/>
                <w:szCs w:val="22"/>
              </w:rPr>
              <w:id w:val="1540632176"/>
              <w:lock w:val="sdtLocked"/>
              <w:placeholder>
                <w:docPart w:val="05EBF2CCD1C449FFB3B9A1C110EB6C3B"/>
              </w:placeholder>
              <w:showingPlcHdr/>
              <w:text/>
            </w:sdtPr>
            <w:sdtEndPr/>
            <w:sdtContent>
              <w:r w:rsidR="00AF2E4C">
                <w:rPr>
                  <w:rStyle w:val="Zstupntext"/>
                </w:rPr>
                <w:t>_________________</w:t>
              </w:r>
            </w:sdtContent>
          </w:sdt>
          <w:r w:rsidR="004E3611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>dne:</w:t>
          </w:r>
          <w:r w:rsidR="00FD1E96">
            <w:rPr>
              <w:rFonts w:ascii="Calibri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hAnsi="Calibri" w:cs="Calibri"/>
                <w:sz w:val="22"/>
                <w:szCs w:val="22"/>
              </w:rPr>
              <w:id w:val="1903868077"/>
              <w:lock w:val="sdtLocked"/>
              <w:placeholder>
                <w:docPart w:val="5B7C4079545C4763A94008218D960DB7"/>
              </w:placeholder>
              <w:showingPlcHdr/>
              <w:text/>
            </w:sdtPr>
            <w:sdtEndPr/>
            <w:sdtContent>
              <w:r w:rsidR="00AF2E4C"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t>_____________</w:t>
              </w:r>
            </w:sdtContent>
          </w:sdt>
          <w:r w:rsidR="004E3611">
            <w:rPr>
              <w:rFonts w:ascii="Calibri" w:hAnsi="Calibri" w:cs="Calibri"/>
              <w:sz w:val="22"/>
              <w:szCs w:val="22"/>
            </w:rPr>
            <w:t xml:space="preserve"> </w:t>
          </w:r>
          <w:r w:rsidR="00FD1E96">
            <w:rPr>
              <w:rFonts w:ascii="Calibri" w:hAnsi="Calibri" w:cs="Calibri"/>
              <w:sz w:val="22"/>
              <w:szCs w:val="22"/>
            </w:rPr>
            <w:t xml:space="preserve"> </w:t>
          </w:r>
          <w:r w:rsidR="00CF1AB9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>____</w:t>
          </w:r>
          <w:r w:rsidR="00FD1E96">
            <w:rPr>
              <w:rFonts w:ascii="Calibri" w:hAnsi="Calibri" w:cs="Calibri"/>
              <w:sz w:val="22"/>
              <w:szCs w:val="22"/>
            </w:rPr>
            <w:t>____</w:t>
          </w:r>
          <w:r>
            <w:rPr>
              <w:rFonts w:ascii="Calibri" w:hAnsi="Calibri" w:cs="Calibri"/>
              <w:sz w:val="22"/>
              <w:szCs w:val="22"/>
            </w:rPr>
            <w:t>____________________</w:t>
          </w:r>
          <w:r w:rsidR="00CF1AB9">
            <w:rPr>
              <w:rFonts w:ascii="Calibri" w:hAnsi="Calibri" w:cs="Calibri"/>
              <w:sz w:val="22"/>
              <w:szCs w:val="22"/>
            </w:rPr>
            <w:t>__</w:t>
          </w:r>
          <w:r>
            <w:rPr>
              <w:rFonts w:ascii="Calibri" w:hAnsi="Calibri" w:cs="Calibri"/>
              <w:sz w:val="22"/>
              <w:szCs w:val="22"/>
            </w:rPr>
            <w:t>_</w:t>
          </w:r>
        </w:p>
        <w:p w:rsidR="00203381" w:rsidRDefault="00155A95" w:rsidP="00FD1E96">
          <w:pPr>
            <w:tabs>
              <w:tab w:val="left" w:pos="6521"/>
            </w:tabs>
            <w:ind w:left="5664"/>
            <w:jc w:val="both"/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      </w:t>
          </w:r>
          <w:r w:rsidR="004A3BE4">
            <w:rPr>
              <w:rFonts w:ascii="Calibri" w:eastAsia="Calibri" w:hAnsi="Calibri" w:cs="Calibri"/>
              <w:sz w:val="22"/>
              <w:szCs w:val="22"/>
            </w:rPr>
            <w:t xml:space="preserve">       </w:t>
          </w:r>
          <w:r w:rsidR="004A3BE4"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>podpis zákonného zástupce</w:t>
          </w:r>
        </w:p>
        <w:p w:rsidR="00203381" w:rsidRDefault="00203381">
          <w:pPr>
            <w:jc w:val="both"/>
            <w:rPr>
              <w:rFonts w:ascii="Calibri" w:eastAsia="Arial Unicode MS" w:hAnsi="Calibri" w:cs="Calibri"/>
              <w:sz w:val="22"/>
              <w:szCs w:val="22"/>
            </w:rPr>
          </w:pPr>
        </w:p>
        <w:p w:rsidR="00203381" w:rsidRPr="00F11B12" w:rsidRDefault="00203381" w:rsidP="00F11B12">
          <w:pPr>
            <w:pStyle w:val="Nadpis"/>
            <w:tabs>
              <w:tab w:val="left" w:pos="6096"/>
            </w:tabs>
            <w:spacing w:line="240" w:lineRule="auto"/>
            <w:rPr>
              <w:rFonts w:ascii="Calibri" w:eastAsia="Arial Unicode MS" w:hAnsi="Calibri" w:cs="Calibri"/>
              <w:sz w:val="28"/>
              <w:szCs w:val="28"/>
              <w:u w:val="none"/>
            </w:rPr>
          </w:pPr>
        </w:p>
        <w:p w:rsidR="0064035D" w:rsidRDefault="00155A95">
          <w:pPr>
            <w:pStyle w:val="Nadpis"/>
            <w:spacing w:line="240" w:lineRule="auto"/>
            <w:rPr>
              <w:rFonts w:ascii="Calibri" w:eastAsia="Arial Unicode MS" w:hAnsi="Calibri" w:cs="Calibri"/>
              <w:sz w:val="32"/>
              <w:szCs w:val="32"/>
              <w:u w:val="none"/>
            </w:rPr>
          </w:pPr>
          <w:r>
            <w:rPr>
              <w:rFonts w:ascii="Calibri" w:eastAsia="Arial Unicode MS" w:hAnsi="Calibri" w:cs="Calibri"/>
              <w:sz w:val="32"/>
              <w:szCs w:val="32"/>
              <w:u w:val="none"/>
            </w:rPr>
            <w:t>ŽÁDOST O POVOLENÍ DŘÍVĚJŠÍCH ODCHODŮ ŽÁKA</w:t>
          </w:r>
          <w:r w:rsidR="0064035D">
            <w:rPr>
              <w:rFonts w:ascii="Calibri" w:eastAsia="Arial Unicode MS" w:hAnsi="Calibri" w:cs="Calibri"/>
              <w:sz w:val="32"/>
              <w:szCs w:val="32"/>
              <w:u w:val="none"/>
            </w:rPr>
            <w:t>/ŽÁKYNĚ</w:t>
          </w:r>
          <w:r>
            <w:rPr>
              <w:rFonts w:ascii="Calibri" w:eastAsia="Arial Unicode MS" w:hAnsi="Calibri" w:cs="Calibri"/>
              <w:sz w:val="32"/>
              <w:szCs w:val="32"/>
              <w:u w:val="none"/>
            </w:rPr>
            <w:t xml:space="preserve"> </w:t>
          </w:r>
        </w:p>
        <w:p w:rsidR="00203381" w:rsidRDefault="00155A95">
          <w:pPr>
            <w:pStyle w:val="Nadpis"/>
            <w:spacing w:line="240" w:lineRule="auto"/>
          </w:pPr>
          <w:r>
            <w:rPr>
              <w:rFonts w:ascii="Calibri" w:eastAsia="Arial Unicode MS" w:hAnsi="Calibri" w:cs="Calibri"/>
              <w:sz w:val="32"/>
              <w:szCs w:val="32"/>
              <w:u w:val="none"/>
            </w:rPr>
            <w:t>Z VYUČOVÁNÍ</w:t>
          </w:r>
        </w:p>
        <w:p w:rsidR="00203381" w:rsidRDefault="00203381">
          <w:pPr>
            <w:jc w:val="both"/>
            <w:rPr>
              <w:rFonts w:ascii="Calibri" w:eastAsia="Arial Unicode MS" w:hAnsi="Calibri" w:cs="Calibri"/>
              <w:sz w:val="22"/>
              <w:szCs w:val="22"/>
            </w:rPr>
          </w:pPr>
        </w:p>
        <w:p w:rsidR="00203381" w:rsidRDefault="00155A95">
          <w:pPr>
            <w:jc w:val="both"/>
          </w:pPr>
          <w:r>
            <w:rPr>
              <w:rFonts w:ascii="Calibri" w:hAnsi="Calibri" w:cs="Calibri"/>
              <w:sz w:val="22"/>
              <w:szCs w:val="22"/>
            </w:rPr>
            <w:t>Žádám pro dceru/syna o povolení dřívějších odchodů z vyučování z důvodů dojíždění do školy.</w:t>
          </w:r>
        </w:p>
        <w:p w:rsidR="00203381" w:rsidRDefault="00203381" w:rsidP="005A7923">
          <w:pPr>
            <w:tabs>
              <w:tab w:val="left" w:pos="5812"/>
              <w:tab w:val="left" w:pos="8789"/>
            </w:tabs>
            <w:jc w:val="both"/>
            <w:rPr>
              <w:rFonts w:ascii="Calibri" w:eastAsia="Arial Unicode MS" w:hAnsi="Calibri" w:cs="Calibri"/>
              <w:b/>
              <w:bCs/>
              <w:sz w:val="22"/>
              <w:szCs w:val="22"/>
            </w:rPr>
          </w:pPr>
        </w:p>
        <w:p w:rsidR="00203381" w:rsidRDefault="00155A95" w:rsidP="00FD1E96">
          <w:pPr>
            <w:tabs>
              <w:tab w:val="left" w:pos="6096"/>
            </w:tabs>
            <w:spacing w:line="480" w:lineRule="auto"/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Jméno a příjmení žáka/</w:t>
          </w:r>
          <w:r w:rsidR="0064035D">
            <w:rPr>
              <w:rFonts w:ascii="Calibri" w:eastAsia="Arial Unicode MS" w:hAnsi="Calibri" w:cs="Calibri"/>
              <w:sz w:val="22"/>
              <w:szCs w:val="22"/>
            </w:rPr>
            <w:t>žák</w:t>
          </w:r>
          <w:r>
            <w:rPr>
              <w:rFonts w:ascii="Calibri" w:eastAsia="Arial Unicode MS" w:hAnsi="Calibri" w:cs="Calibri"/>
              <w:sz w:val="22"/>
              <w:szCs w:val="22"/>
            </w:rPr>
            <w:t>yně:</w:t>
          </w:r>
          <w:r w:rsidR="00FD1E96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890853526"/>
              <w:placeholder>
                <w:docPart w:val="78AC7F3D46614DBC8C85EF7871EEC8B1"/>
              </w:placeholder>
              <w:showingPlcHdr/>
              <w:text/>
            </w:sdtPr>
            <w:sdtEndPr/>
            <w:sdtContent>
              <w:r w:rsidR="005A7923">
                <w:rPr>
                  <w:rStyle w:val="Zstupntext"/>
                </w:rPr>
                <w:t>_______________________</w:t>
              </w:r>
            </w:sdtContent>
          </w:sdt>
          <w:r>
            <w:rPr>
              <w:rFonts w:ascii="Calibri" w:eastAsia="Arial Unicode MS" w:hAnsi="Calibri" w:cs="Calibri"/>
              <w:sz w:val="22"/>
              <w:szCs w:val="22"/>
            </w:rPr>
            <w:t xml:space="preserve"> </w:t>
          </w:r>
          <w:r w:rsidR="00FD1E96"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 xml:space="preserve">Třída: </w:t>
          </w:r>
          <w:r w:rsidR="00FD1E96">
            <w:rPr>
              <w:rFonts w:ascii="Calibri" w:eastAsia="Arial Unicode MS" w:hAnsi="Calibri" w:cs="Calibri"/>
              <w:sz w:val="22"/>
              <w:szCs w:val="22"/>
            </w:rPr>
            <w:t xml:space="preserve">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1780634762"/>
              <w:placeholder>
                <w:docPart w:val="93176995DAAB444297A30D3190B06E43"/>
              </w:placeholder>
              <w:showingPlcHdr/>
              <w:text/>
            </w:sdtPr>
            <w:sdtEndPr/>
            <w:sdtContent>
              <w:r w:rsidR="005A7923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_____</w:t>
              </w:r>
              <w:r w:rsidR="00E73900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</w:t>
              </w:r>
              <w:r w:rsidR="005A7923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</w:t>
              </w:r>
              <w:r w:rsidR="00E73900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</w:t>
              </w:r>
              <w:r w:rsidR="005A7923">
                <w:rPr>
                  <w:rFonts w:ascii="Calibri" w:eastAsia="Arial Unicode MS" w:hAnsi="Calibri" w:cs="Calibri"/>
                  <w:color w:val="808080" w:themeColor="background1" w:themeShade="80"/>
                  <w:sz w:val="22"/>
                  <w:szCs w:val="22"/>
                </w:rPr>
                <w:t>_____</w:t>
              </w:r>
            </w:sdtContent>
          </w:sdt>
        </w:p>
        <w:p w:rsidR="004A3BE4" w:rsidRDefault="00155A95" w:rsidP="004A3BE4">
          <w:pPr>
            <w:tabs>
              <w:tab w:val="left" w:pos="1701"/>
              <w:tab w:val="left" w:pos="3402"/>
              <w:tab w:val="left" w:pos="5103"/>
              <w:tab w:val="left" w:pos="6804"/>
              <w:tab w:val="left" w:pos="8505"/>
            </w:tabs>
            <w:jc w:val="both"/>
            <w:rPr>
              <w:rFonts w:ascii="Calibri" w:eastAsia="Arial Unicode MS" w:hAnsi="Calibri" w:cs="Calibri"/>
              <w:sz w:val="22"/>
              <w:szCs w:val="22"/>
            </w:rPr>
          </w:pPr>
          <w:r>
            <w:rPr>
              <w:rFonts w:ascii="Calibri" w:eastAsia="Arial Unicode MS" w:hAnsi="Calibri" w:cs="Calibri"/>
              <w:sz w:val="22"/>
              <w:szCs w:val="22"/>
            </w:rPr>
            <w:t xml:space="preserve">Ve dnech/čas </w:t>
          </w:r>
          <w:r>
            <w:rPr>
              <w:rFonts w:ascii="Calibri" w:eastAsia="Arial Unicode MS" w:hAnsi="Calibri" w:cs="Calibri"/>
              <w:i/>
              <w:iCs/>
              <w:sz w:val="22"/>
              <w:szCs w:val="22"/>
            </w:rPr>
            <w:t>(vyplňte):</w:t>
          </w:r>
          <w:r>
            <w:rPr>
              <w:rFonts w:ascii="Calibri" w:eastAsia="Arial Unicode MS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ab/>
          </w:r>
        </w:p>
        <w:p w:rsidR="004A3BE4" w:rsidRDefault="004A3BE4" w:rsidP="001A3416">
          <w:pPr>
            <w:tabs>
              <w:tab w:val="left" w:pos="1843"/>
              <w:tab w:val="left" w:pos="3686"/>
              <w:tab w:val="left" w:pos="5529"/>
              <w:tab w:val="left" w:pos="7371"/>
            </w:tabs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PO</w:t>
          </w:r>
          <w:r w:rsidR="00FD1E96">
            <w:rPr>
              <w:rFonts w:ascii="Calibri" w:eastAsia="Arial Unicode MS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2000184025"/>
              <w:placeholder>
                <w:docPart w:val="F34D3874A4C344FCB6C34B571B9B8EFC"/>
              </w:placeholder>
              <w:showingPlcHdr/>
              <w:text/>
            </w:sdtPr>
            <w:sdtEndPr/>
            <w:sdtContent>
              <w:r w:rsidR="005A7923">
                <w:rPr>
                  <w:rStyle w:val="Zstupntext"/>
                </w:rPr>
                <w:t>______</w:t>
              </w:r>
            </w:sdtContent>
          </w:sdt>
          <w:r>
            <w:rPr>
              <w:rFonts w:ascii="Calibri" w:eastAsia="Arial Unicode MS" w:hAnsi="Calibri" w:cs="Calibri"/>
              <w:sz w:val="22"/>
              <w:szCs w:val="22"/>
            </w:rPr>
            <w:tab/>
            <w:t xml:space="preserve">UT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1268734162"/>
              <w:placeholder>
                <w:docPart w:val="F34D3874A4C344FCB6C34B571B9B8EFC"/>
              </w:placeholder>
              <w:showingPlcHdr/>
              <w:text/>
            </w:sdtPr>
            <w:sdtEndPr/>
            <w:sdtContent>
              <w:r w:rsidR="00E73900">
                <w:rPr>
                  <w:rStyle w:val="Zstupntext"/>
                </w:rPr>
                <w:t>______</w:t>
              </w:r>
            </w:sdtContent>
          </w:sdt>
          <w:r>
            <w:rPr>
              <w:rFonts w:ascii="Calibri" w:eastAsia="Arial Unicode MS" w:hAnsi="Calibri" w:cs="Calibri"/>
              <w:sz w:val="22"/>
              <w:szCs w:val="22"/>
            </w:rPr>
            <w:tab/>
            <w:t xml:space="preserve">ST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880093304"/>
              <w:placeholder>
                <w:docPart w:val="F34D3874A4C344FCB6C34B571B9B8EFC"/>
              </w:placeholder>
              <w:showingPlcHdr/>
              <w:text/>
            </w:sdtPr>
            <w:sdtEndPr/>
            <w:sdtContent>
              <w:r w:rsidR="00E73900">
                <w:rPr>
                  <w:rStyle w:val="Zstupntext"/>
                </w:rPr>
                <w:t>______</w:t>
              </w:r>
            </w:sdtContent>
          </w:sdt>
          <w:r>
            <w:rPr>
              <w:rFonts w:ascii="Calibri" w:eastAsia="Arial Unicode MS" w:hAnsi="Calibri" w:cs="Calibri"/>
              <w:sz w:val="22"/>
              <w:szCs w:val="22"/>
            </w:rPr>
            <w:tab/>
            <w:t xml:space="preserve">ČT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394434955"/>
              <w:placeholder>
                <w:docPart w:val="F34D3874A4C344FCB6C34B571B9B8EFC"/>
              </w:placeholder>
              <w:showingPlcHdr/>
              <w:text/>
            </w:sdtPr>
            <w:sdtEndPr/>
            <w:sdtContent>
              <w:r w:rsidR="00E73900">
                <w:rPr>
                  <w:rStyle w:val="Zstupntext"/>
                </w:rPr>
                <w:t>______</w:t>
              </w:r>
            </w:sdtContent>
          </w:sdt>
          <w:r>
            <w:rPr>
              <w:rFonts w:ascii="Calibri" w:eastAsia="Arial Unicode MS" w:hAnsi="Calibri" w:cs="Calibri"/>
              <w:sz w:val="22"/>
              <w:szCs w:val="22"/>
            </w:rPr>
            <w:tab/>
            <w:t xml:space="preserve">PA  </w:t>
          </w:r>
          <w:sdt>
            <w:sdtPr>
              <w:rPr>
                <w:rFonts w:ascii="Calibri" w:eastAsia="Arial Unicode MS" w:hAnsi="Calibri" w:cs="Calibri"/>
                <w:sz w:val="22"/>
                <w:szCs w:val="22"/>
              </w:rPr>
              <w:id w:val="-267467430"/>
              <w:placeholder>
                <w:docPart w:val="F34D3874A4C344FCB6C34B571B9B8EFC"/>
              </w:placeholder>
              <w:showingPlcHdr/>
              <w:text/>
            </w:sdtPr>
            <w:sdtEndPr/>
            <w:sdtContent>
              <w:r w:rsidR="00E73900">
                <w:rPr>
                  <w:rStyle w:val="Zstupntext"/>
                </w:rPr>
                <w:t>______</w:t>
              </w:r>
            </w:sdtContent>
          </w:sdt>
        </w:p>
        <w:p w:rsidR="00203381" w:rsidRPr="005A7923" w:rsidRDefault="00203381">
          <w:pPr>
            <w:jc w:val="both"/>
            <w:rPr>
              <w:rFonts w:ascii="Calibri" w:eastAsia="Arial Unicode MS" w:hAnsi="Calibri" w:cs="Calibri"/>
              <w:sz w:val="16"/>
              <w:szCs w:val="16"/>
            </w:rPr>
          </w:pPr>
        </w:p>
        <w:p w:rsidR="00203381" w:rsidRDefault="00155A95">
          <w:pPr>
            <w:spacing w:line="360" w:lineRule="auto"/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Dle pokynů školního řádu školy řádně doplníme zameškané učivo ve všech předmětech</w:t>
          </w:r>
        </w:p>
        <w:p w:rsidR="00203381" w:rsidRPr="005A7923" w:rsidRDefault="00203381">
          <w:pPr>
            <w:jc w:val="both"/>
            <w:rPr>
              <w:rFonts w:ascii="Calibri" w:hAnsi="Calibri" w:cs="Calibri"/>
              <w:sz w:val="16"/>
              <w:szCs w:val="16"/>
            </w:rPr>
          </w:pPr>
        </w:p>
        <w:p w:rsidR="00203381" w:rsidRDefault="00155A95" w:rsidP="006746C4">
          <w:pPr>
            <w:tabs>
              <w:tab w:val="left" w:pos="2977"/>
              <w:tab w:val="left" w:pos="3686"/>
              <w:tab w:val="left" w:pos="5954"/>
            </w:tabs>
            <w:jc w:val="both"/>
          </w:pPr>
          <w:r>
            <w:rPr>
              <w:rFonts w:ascii="Calibri" w:hAnsi="Calibri" w:cs="Calibri"/>
              <w:sz w:val="22"/>
              <w:szCs w:val="22"/>
            </w:rPr>
            <w:t>V</w:t>
          </w:r>
          <w:r w:rsidR="004A3BE4">
            <w:rPr>
              <w:rFonts w:ascii="Calibri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hAnsi="Calibri" w:cs="Calibri"/>
                <w:sz w:val="22"/>
                <w:szCs w:val="22"/>
              </w:rPr>
              <w:id w:val="-634714316"/>
              <w:placeholder>
                <w:docPart w:val="66BEC6FB0AB144199AB7D5388B8D3D38"/>
              </w:placeholder>
              <w:showingPlcHdr/>
              <w:text/>
            </w:sdtPr>
            <w:sdtEndPr/>
            <w:sdtContent>
              <w:r w:rsidR="005A7923">
                <w:rPr>
                  <w:rStyle w:val="Zstupntext"/>
                </w:rPr>
                <w:t>_________________</w:t>
              </w:r>
            </w:sdtContent>
          </w:sdt>
          <w:r w:rsidR="00337138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>dne:</w:t>
          </w:r>
          <w:r w:rsidR="00FD1E96">
            <w:rPr>
              <w:rFonts w:ascii="Calibri" w:hAnsi="Calibri" w:cs="Calibri"/>
              <w:sz w:val="22"/>
              <w:szCs w:val="22"/>
            </w:rPr>
            <w:t xml:space="preserve">  </w:t>
          </w:r>
          <w:sdt>
            <w:sdtPr>
              <w:rPr>
                <w:rFonts w:ascii="Calibri" w:hAnsi="Calibri" w:cs="Calibri"/>
                <w:sz w:val="22"/>
                <w:szCs w:val="22"/>
              </w:rPr>
              <w:id w:val="567386249"/>
              <w:placeholder>
                <w:docPart w:val="8C09C5C5B7984F1BBEA4A74EFE3BD8C9"/>
              </w:placeholder>
              <w:showingPlcHdr/>
              <w:text/>
            </w:sdtPr>
            <w:sdtEndPr/>
            <w:sdtContent>
              <w:r w:rsidR="005A7923">
                <w:rPr>
                  <w:rFonts w:ascii="Calibri" w:hAnsi="Calibri" w:cs="Calibri"/>
                  <w:color w:val="808080" w:themeColor="background1" w:themeShade="80"/>
                  <w:sz w:val="22"/>
                  <w:szCs w:val="22"/>
                </w:rPr>
                <w:t>_____________</w:t>
              </w:r>
            </w:sdtContent>
          </w:sdt>
          <w:r w:rsidR="00FD1E96">
            <w:rPr>
              <w:rFonts w:ascii="Calibri" w:hAnsi="Calibri" w:cs="Calibri"/>
              <w:sz w:val="22"/>
              <w:szCs w:val="22"/>
            </w:rPr>
            <w:t xml:space="preserve">  </w:t>
          </w:r>
          <w:r w:rsidR="00CF1AB9">
            <w:rPr>
              <w:rFonts w:ascii="Calibri" w:hAnsi="Calibri" w:cs="Calibri"/>
              <w:sz w:val="22"/>
              <w:szCs w:val="22"/>
            </w:rPr>
            <w:tab/>
          </w:r>
          <w:r>
            <w:rPr>
              <w:rFonts w:ascii="Calibri" w:hAnsi="Calibri" w:cs="Calibri"/>
              <w:sz w:val="22"/>
              <w:szCs w:val="22"/>
            </w:rPr>
            <w:t>______________________</w:t>
          </w:r>
          <w:r w:rsidR="00CF1AB9">
            <w:rPr>
              <w:rFonts w:ascii="Calibri" w:hAnsi="Calibri" w:cs="Calibri"/>
              <w:sz w:val="22"/>
              <w:szCs w:val="22"/>
            </w:rPr>
            <w:t>________</w:t>
          </w:r>
          <w:r>
            <w:rPr>
              <w:rFonts w:ascii="Calibri" w:hAnsi="Calibri" w:cs="Calibri"/>
              <w:sz w:val="22"/>
              <w:szCs w:val="22"/>
            </w:rPr>
            <w:t>_</w:t>
          </w:r>
        </w:p>
        <w:p w:rsidR="00203381" w:rsidRDefault="00155A95" w:rsidP="004A3BE4">
          <w:pPr>
            <w:tabs>
              <w:tab w:val="left" w:pos="6521"/>
            </w:tabs>
            <w:ind w:left="5664"/>
            <w:jc w:val="both"/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      </w:t>
          </w:r>
          <w:r w:rsidR="004A3BE4"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Arial Unicode MS" w:hAnsi="Calibri" w:cs="Calibri"/>
              <w:sz w:val="22"/>
              <w:szCs w:val="22"/>
            </w:rPr>
            <w:t>podpis zákonného zástupce</w:t>
          </w:r>
        </w:p>
        <w:p w:rsidR="00203381" w:rsidRDefault="00203381">
          <w:pPr>
            <w:jc w:val="both"/>
            <w:rPr>
              <w:rFonts w:ascii="Calibri" w:eastAsia="Arial Unicode MS" w:hAnsi="Calibri" w:cs="Calibri"/>
              <w:sz w:val="22"/>
              <w:szCs w:val="22"/>
            </w:rPr>
          </w:pPr>
        </w:p>
        <w:p w:rsidR="00203381" w:rsidRDefault="00155A95">
          <w:pPr>
            <w:spacing w:line="480" w:lineRule="auto"/>
            <w:jc w:val="both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Vyjádření třídního (nebo zastupujícího) učitele</w:t>
          </w:r>
          <w:r w:rsidR="00E73900">
            <w:rPr>
              <w:rFonts w:ascii="Calibri" w:hAnsi="Calibri" w:cs="Calibri"/>
              <w:b/>
              <w:bCs/>
              <w:sz w:val="22"/>
              <w:szCs w:val="22"/>
            </w:rPr>
            <w:t>/učitelky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 žáka</w:t>
          </w:r>
          <w:r w:rsidR="0064035D">
            <w:rPr>
              <w:rFonts w:ascii="Calibri" w:hAnsi="Calibri" w:cs="Calibri"/>
              <w:b/>
              <w:bCs/>
              <w:sz w:val="22"/>
              <w:szCs w:val="22"/>
            </w:rPr>
            <w:t>/žákyně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:</w:t>
          </w:r>
        </w:p>
        <w:p w:rsidR="00203381" w:rsidRDefault="00155A95">
          <w:pPr>
            <w:spacing w:line="480" w:lineRule="auto"/>
            <w:jc w:val="both"/>
          </w:pPr>
          <w:r>
            <w:rPr>
              <w:rFonts w:ascii="Calibri" w:hAnsi="Calibri" w:cs="Calibri"/>
              <w:bCs/>
              <w:sz w:val="22"/>
              <w:szCs w:val="22"/>
            </w:rPr>
            <w:t>Doporučuji vyhovět uvedené žádosti:</w:t>
          </w:r>
          <w:r w:rsidR="004A3BE4">
            <w:rPr>
              <w:rFonts w:ascii="Calibri" w:hAnsi="Calibri" w:cs="Calibri"/>
              <w:sz w:val="22"/>
              <w:szCs w:val="22"/>
            </w:rPr>
            <w:tab/>
          </w:r>
          <w:r w:rsidR="004A3BE4">
            <w:rPr>
              <w:rFonts w:ascii="Calibri" w:hAnsi="Calibri" w:cs="Calibri"/>
              <w:sz w:val="22"/>
              <w:szCs w:val="22"/>
            </w:rPr>
            <w:tab/>
            <w:t>ANO</w:t>
          </w:r>
          <w:r w:rsidR="004A3BE4">
            <w:rPr>
              <w:rFonts w:ascii="Calibri" w:hAnsi="Calibri" w:cs="Calibri"/>
              <w:sz w:val="22"/>
              <w:szCs w:val="22"/>
            </w:rPr>
            <w:tab/>
            <w:t xml:space="preserve">/      </w:t>
          </w:r>
          <w:r>
            <w:rPr>
              <w:rFonts w:ascii="Calibri" w:hAnsi="Calibri" w:cs="Calibri"/>
              <w:sz w:val="22"/>
              <w:szCs w:val="22"/>
            </w:rPr>
            <w:t>NE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4A3BE4">
            <w:rPr>
              <w:rFonts w:ascii="Calibri" w:hAnsi="Calibri" w:cs="Calibri"/>
              <w:sz w:val="22"/>
              <w:szCs w:val="22"/>
            </w:rPr>
            <w:t xml:space="preserve">         </w:t>
          </w:r>
          <w:r w:rsidR="004A3BE4">
            <w:rPr>
              <w:rFonts w:ascii="Calibri" w:hAnsi="Calibri" w:cs="Calibri"/>
              <w:i/>
              <w:sz w:val="22"/>
              <w:szCs w:val="22"/>
            </w:rPr>
            <w:t>(zakroužkuj</w:t>
          </w:r>
          <w:r>
            <w:rPr>
              <w:rFonts w:ascii="Calibri" w:hAnsi="Calibri" w:cs="Calibri"/>
              <w:i/>
              <w:sz w:val="22"/>
              <w:szCs w:val="22"/>
            </w:rPr>
            <w:t>te)</w:t>
          </w:r>
        </w:p>
        <w:p w:rsidR="00203381" w:rsidRPr="004A3BE4" w:rsidRDefault="00155A95">
          <w:pPr>
            <w:spacing w:line="480" w:lineRule="auto"/>
            <w:jc w:val="both"/>
          </w:pPr>
          <w:r>
            <w:rPr>
              <w:rFonts w:ascii="Calibri" w:hAnsi="Calibri" w:cs="Calibri"/>
              <w:sz w:val="22"/>
              <w:szCs w:val="22"/>
            </w:rPr>
            <w:t xml:space="preserve">Odůvodnění </w:t>
          </w:r>
          <w:r>
            <w:rPr>
              <w:rFonts w:ascii="Calibri" w:hAnsi="Calibri" w:cs="Calibri"/>
              <w:i/>
              <w:sz w:val="22"/>
              <w:szCs w:val="22"/>
            </w:rPr>
            <w:t>(v zamítavém případě):</w:t>
          </w:r>
          <w:r w:rsidR="0079538E">
            <w:rPr>
              <w:rFonts w:ascii="Calibri" w:hAnsi="Calibri" w:cs="Calibri"/>
              <w:i/>
              <w:sz w:val="22"/>
              <w:szCs w:val="22"/>
            </w:rPr>
            <w:t xml:space="preserve"> </w:t>
          </w:r>
          <w:r w:rsidR="004A3BE4">
            <w:rPr>
              <w:rFonts w:ascii="Calibri" w:hAnsi="Calibri" w:cs="Calibri"/>
              <w:sz w:val="22"/>
              <w:szCs w:val="22"/>
            </w:rPr>
            <w:t>_____________________________</w:t>
          </w:r>
          <w:r w:rsidR="00FD1E96">
            <w:rPr>
              <w:rFonts w:ascii="Calibri" w:hAnsi="Calibri" w:cs="Calibri"/>
              <w:sz w:val="22"/>
              <w:szCs w:val="22"/>
            </w:rPr>
            <w:t>__</w:t>
          </w:r>
          <w:r w:rsidR="004A3BE4">
            <w:rPr>
              <w:rFonts w:ascii="Calibri" w:hAnsi="Calibri" w:cs="Calibri"/>
              <w:sz w:val="22"/>
              <w:szCs w:val="22"/>
            </w:rPr>
            <w:t>_________________________</w:t>
          </w:r>
        </w:p>
        <w:p w:rsidR="00203381" w:rsidRDefault="00F11B12" w:rsidP="00337138">
          <w:pPr>
            <w:tabs>
              <w:tab w:val="left" w:pos="2977"/>
              <w:tab w:val="left" w:pos="5954"/>
            </w:tabs>
            <w:jc w:val="both"/>
          </w:pPr>
          <w:r>
            <w:rPr>
              <w:rFonts w:ascii="Calibri" w:hAnsi="Calibri" w:cs="Calibri"/>
              <w:sz w:val="22"/>
              <w:szCs w:val="22"/>
            </w:rPr>
            <w:t>V Hradci Králové dne: ________________</w:t>
          </w:r>
          <w:r>
            <w:rPr>
              <w:rFonts w:ascii="Calibri" w:hAnsi="Calibri" w:cs="Calibri"/>
              <w:sz w:val="22"/>
              <w:szCs w:val="22"/>
            </w:rPr>
            <w:tab/>
          </w:r>
          <w:r w:rsidR="00155A95">
            <w:rPr>
              <w:rFonts w:ascii="Calibri" w:hAnsi="Calibri" w:cs="Calibri"/>
              <w:sz w:val="22"/>
              <w:szCs w:val="22"/>
            </w:rPr>
            <w:t>_____________________</w:t>
          </w:r>
          <w:r>
            <w:rPr>
              <w:rFonts w:ascii="Calibri" w:hAnsi="Calibri" w:cs="Calibri"/>
              <w:sz w:val="22"/>
              <w:szCs w:val="22"/>
            </w:rPr>
            <w:t>____</w:t>
          </w:r>
          <w:r w:rsidR="00155A95">
            <w:rPr>
              <w:rFonts w:ascii="Calibri" w:hAnsi="Calibri" w:cs="Calibri"/>
              <w:sz w:val="22"/>
              <w:szCs w:val="22"/>
            </w:rPr>
            <w:t>__</w:t>
          </w:r>
          <w:r w:rsidR="00CF1AB9">
            <w:rPr>
              <w:rFonts w:ascii="Calibri" w:hAnsi="Calibri" w:cs="Calibri"/>
              <w:sz w:val="22"/>
              <w:szCs w:val="22"/>
            </w:rPr>
            <w:t>_</w:t>
          </w:r>
          <w:r w:rsidR="00155A95">
            <w:rPr>
              <w:rFonts w:ascii="Calibri" w:hAnsi="Calibri" w:cs="Calibri"/>
              <w:sz w:val="22"/>
              <w:szCs w:val="22"/>
            </w:rPr>
            <w:t>___</w:t>
          </w:r>
        </w:p>
        <w:p w:rsidR="00203381" w:rsidRDefault="00FD1E96" w:rsidP="00F11B12">
          <w:pPr>
            <w:tabs>
              <w:tab w:val="left" w:pos="3969"/>
              <w:tab w:val="left" w:pos="6521"/>
            </w:tabs>
            <w:ind w:left="5664" w:firstLine="708"/>
            <w:jc w:val="both"/>
          </w:pPr>
          <w:r>
            <w:rPr>
              <w:rFonts w:ascii="Calibri" w:hAnsi="Calibri" w:cs="Calibri"/>
              <w:sz w:val="22"/>
              <w:szCs w:val="22"/>
            </w:rPr>
            <w:tab/>
            <w:t xml:space="preserve">    </w:t>
          </w:r>
          <w:r w:rsidR="00E73900">
            <w:rPr>
              <w:rFonts w:ascii="Calibri" w:hAnsi="Calibri" w:cs="Calibri"/>
              <w:sz w:val="22"/>
              <w:szCs w:val="22"/>
            </w:rPr>
            <w:t xml:space="preserve"> </w:t>
          </w:r>
          <w:r w:rsidR="00155A95">
            <w:rPr>
              <w:rFonts w:ascii="Calibri" w:hAnsi="Calibri" w:cs="Calibri"/>
              <w:sz w:val="22"/>
              <w:szCs w:val="22"/>
            </w:rPr>
            <w:t xml:space="preserve">podpis </w:t>
          </w:r>
          <w:r w:rsidR="00E73900" w:rsidRPr="00E73900">
            <w:rPr>
              <w:rFonts w:ascii="Calibri" w:hAnsi="Calibri" w:cs="Calibri"/>
              <w:bCs/>
              <w:sz w:val="22"/>
              <w:szCs w:val="22"/>
            </w:rPr>
            <w:t>učitele/učitelky</w:t>
          </w:r>
        </w:p>
        <w:p w:rsidR="00203381" w:rsidRDefault="00203381" w:rsidP="00F11B12">
          <w:pPr>
            <w:jc w:val="both"/>
            <w:rPr>
              <w:rFonts w:ascii="Calibri" w:hAnsi="Calibri" w:cs="Calibri"/>
              <w:sz w:val="22"/>
              <w:szCs w:val="22"/>
            </w:rPr>
          </w:pPr>
        </w:p>
        <w:p w:rsidR="00203381" w:rsidRDefault="00155A95" w:rsidP="00F11B12">
          <w:pPr>
            <w:spacing w:line="480" w:lineRule="auto"/>
            <w:jc w:val="both"/>
          </w:pPr>
          <w:r>
            <w:rPr>
              <w:rFonts w:ascii="Calibri" w:hAnsi="Calibri" w:cs="Calibri"/>
              <w:b/>
              <w:sz w:val="22"/>
              <w:szCs w:val="22"/>
            </w:rPr>
            <w:t>Vyjádření ředitelství školy k uvedené žádosti (kopie zůstává rodičům):</w:t>
          </w:r>
        </w:p>
        <w:p w:rsidR="00203381" w:rsidRDefault="00155A95" w:rsidP="00F11B12">
          <w:pPr>
            <w:spacing w:line="480" w:lineRule="auto"/>
            <w:jc w:val="both"/>
          </w:pPr>
          <w:r>
            <w:rPr>
              <w:rFonts w:ascii="Calibri" w:hAnsi="Calibri" w:cs="Calibri"/>
              <w:sz w:val="22"/>
              <w:szCs w:val="22"/>
            </w:rPr>
            <w:t>Ředitelství ZŠ a MŠ Hradec Králové – Svobodné Dvory</w:t>
          </w:r>
        </w:p>
        <w:p w:rsidR="00203381" w:rsidRDefault="00155A95" w:rsidP="00F11B12">
          <w:pPr>
            <w:spacing w:line="480" w:lineRule="auto"/>
            <w:jc w:val="both"/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p o v o l u j e / n e p o v o l u j e </w:t>
          </w:r>
          <w:r>
            <w:rPr>
              <w:rFonts w:ascii="Calibri" w:hAnsi="Calibri" w:cs="Calibri"/>
              <w:sz w:val="22"/>
              <w:szCs w:val="22"/>
            </w:rPr>
            <w:t xml:space="preserve"> výše uvedené pozdní příchody či dřívější odchody.</w:t>
          </w:r>
        </w:p>
        <w:p w:rsidR="00203381" w:rsidRDefault="00155A95" w:rsidP="005A7923">
          <w:pPr>
            <w:spacing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V Hradci Králové dne: </w:t>
          </w:r>
          <w:r w:rsidR="005A5A16">
            <w:rPr>
              <w:rFonts w:ascii="Calibri" w:hAnsi="Calibri" w:cs="Calibri"/>
              <w:sz w:val="22"/>
              <w:szCs w:val="22"/>
            </w:rPr>
            <w:t>________________</w:t>
          </w:r>
        </w:p>
        <w:p w:rsidR="00CF1AB9" w:rsidRPr="00CF1AB9" w:rsidRDefault="00CF1AB9">
          <w:pPr>
            <w:spacing w:line="480" w:lineRule="auto"/>
            <w:jc w:val="both"/>
            <w:rPr>
              <w:sz w:val="16"/>
              <w:szCs w:val="16"/>
            </w:rPr>
          </w:pPr>
        </w:p>
        <w:p w:rsidR="00155A95" w:rsidRDefault="00155A95" w:rsidP="00462900">
          <w:pPr>
            <w:spacing w:line="480" w:lineRule="auto"/>
            <w:jc w:val="both"/>
          </w:pPr>
          <w:r>
            <w:rPr>
              <w:rFonts w:ascii="Calibri" w:eastAsia="Arial Unicode MS" w:hAnsi="Calibri" w:cs="Calibri"/>
              <w:sz w:val="22"/>
              <w:szCs w:val="22"/>
            </w:rPr>
            <w:t>Podpis ředitelství školy:</w:t>
          </w:r>
          <w:r>
            <w:rPr>
              <w:rFonts w:ascii="Calibri" w:eastAsia="Arial Unicode MS" w:hAnsi="Calibri" w:cs="Calibri"/>
              <w:sz w:val="22"/>
              <w:szCs w:val="22"/>
            </w:rPr>
            <w:tab/>
          </w:r>
        </w:p>
      </w:sdtContent>
    </w:sdt>
    <w:sectPr w:rsidR="00155A95" w:rsidSect="006D1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247" w:bottom="76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7A" w:rsidRDefault="0041097A">
      <w:r>
        <w:separator/>
      </w:r>
    </w:p>
  </w:endnote>
  <w:endnote w:type="continuationSeparator" w:id="0">
    <w:p w:rsidR="0041097A" w:rsidRDefault="0041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B5" w:rsidRDefault="006151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81" w:rsidRDefault="0041097A">
    <w:pPr>
      <w:pStyle w:val="Zhlav"/>
      <w:jc w:val="center"/>
    </w:pPr>
    <w:hyperlink r:id="rId1" w:history="1">
      <w:r w:rsidR="00155A95">
        <w:rPr>
          <w:rStyle w:val="Hypertextovodkaz"/>
          <w:rFonts w:ascii="Calibri" w:hAnsi="Calibri" w:cs="Calibri"/>
          <w:sz w:val="22"/>
          <w:szCs w:val="22"/>
        </w:rPr>
        <w:t>www.zssvobodnedvory.cz</w:t>
      </w:r>
    </w:hyperlink>
    <w:r w:rsidR="00155A95">
      <w:rPr>
        <w:rFonts w:ascii="Calibri" w:hAnsi="Calibri" w:cs="Calibri"/>
        <w:sz w:val="22"/>
        <w:szCs w:val="22"/>
      </w:rPr>
      <w:t xml:space="preserve">, </w:t>
    </w:r>
    <w:hyperlink r:id="rId2" w:history="1">
      <w:r w:rsidR="00FC02CD" w:rsidRPr="00883732">
        <w:rPr>
          <w:rStyle w:val="Hypertextovodkaz"/>
          <w:rFonts w:ascii="Calibri" w:hAnsi="Calibri" w:cs="Calibri"/>
          <w:sz w:val="22"/>
          <w:szCs w:val="22"/>
        </w:rPr>
        <w:t>reditelna@zs-sdvory.cz</w:t>
      </w:r>
    </w:hyperlink>
    <w:r w:rsidR="00155A95">
      <w:rPr>
        <w:rFonts w:ascii="Calibri" w:hAnsi="Calibri" w:cs="Calibri"/>
        <w:sz w:val="22"/>
        <w:szCs w:val="22"/>
      </w:rPr>
      <w:t>, +420 495 436 033</w:t>
    </w:r>
    <w:r w:rsidR="00155A95">
      <w:rPr>
        <w:rFonts w:ascii="Calibri" w:hAnsi="Calibri" w:cs="Calibri"/>
        <w:sz w:val="22"/>
        <w:szCs w:val="22"/>
      </w:rPr>
      <w:br/>
      <w:t>IČ: 70886075, bankovní spojení: 27-2031280227/0100</w:t>
    </w:r>
  </w:p>
  <w:p w:rsidR="00203381" w:rsidRDefault="00203381">
    <w:pPr>
      <w:pStyle w:val="Zpat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B5" w:rsidRDefault="00615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7A" w:rsidRDefault="0041097A">
      <w:r>
        <w:separator/>
      </w:r>
    </w:p>
  </w:footnote>
  <w:footnote w:type="continuationSeparator" w:id="0">
    <w:p w:rsidR="0041097A" w:rsidRDefault="0041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B5" w:rsidRDefault="006151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81" w:rsidRDefault="00155A95">
    <w:pPr>
      <w:pStyle w:val="Zhlav"/>
      <w:jc w:val="center"/>
    </w:pPr>
    <w:r>
      <w:rPr>
        <w:rFonts w:ascii="Calibri" w:hAnsi="Calibri" w:cs="Calibri"/>
        <w:sz w:val="22"/>
        <w:szCs w:val="22"/>
      </w:rPr>
      <w:t>Základní škola a Mateřská škola</w:t>
    </w:r>
    <w:r w:rsidR="006151B5">
      <w:rPr>
        <w:rFonts w:ascii="Calibri" w:hAnsi="Calibri" w:cs="Calibri"/>
        <w:sz w:val="22"/>
        <w:szCs w:val="22"/>
      </w:rPr>
      <w:t>,</w:t>
    </w:r>
    <w:r>
      <w:rPr>
        <w:rFonts w:ascii="Calibri" w:hAnsi="Calibri" w:cs="Calibri"/>
        <w:sz w:val="22"/>
        <w:szCs w:val="22"/>
      </w:rPr>
      <w:t xml:space="preserve"> Hradec Králové – Svobodné Dvory, Spojovací 66</w:t>
    </w:r>
  </w:p>
  <w:p w:rsidR="00203381" w:rsidRDefault="00203381">
    <w:pPr>
      <w:pStyle w:val="Zhlav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B5" w:rsidRDefault="006151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DCEEGQhieFJAC5QsFJR0KbCV9qipNQiAtc/2iHE370oSFtkJaSyz0zgLambKam5l7M34LWNb0d0A/+wTiwBTg==" w:salt="CrIAYrsq5kyrCVmXy4+p6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8"/>
    <w:rsid w:val="0000195C"/>
    <w:rsid w:val="000109FE"/>
    <w:rsid w:val="0009326C"/>
    <w:rsid w:val="0009509D"/>
    <w:rsid w:val="000B786F"/>
    <w:rsid w:val="00127F7F"/>
    <w:rsid w:val="00155A95"/>
    <w:rsid w:val="00161FFB"/>
    <w:rsid w:val="00176548"/>
    <w:rsid w:val="001A3416"/>
    <w:rsid w:val="00203381"/>
    <w:rsid w:val="002671D1"/>
    <w:rsid w:val="00294EC7"/>
    <w:rsid w:val="002D1215"/>
    <w:rsid w:val="002E1DA6"/>
    <w:rsid w:val="00325240"/>
    <w:rsid w:val="00337138"/>
    <w:rsid w:val="0041097A"/>
    <w:rsid w:val="00462900"/>
    <w:rsid w:val="004A3BE4"/>
    <w:rsid w:val="004B5285"/>
    <w:rsid w:val="004C3E20"/>
    <w:rsid w:val="004E3611"/>
    <w:rsid w:val="00545216"/>
    <w:rsid w:val="005A5A16"/>
    <w:rsid w:val="005A7923"/>
    <w:rsid w:val="005B3B53"/>
    <w:rsid w:val="005C170A"/>
    <w:rsid w:val="006151B5"/>
    <w:rsid w:val="0064035D"/>
    <w:rsid w:val="0064592E"/>
    <w:rsid w:val="006746C4"/>
    <w:rsid w:val="006D10CF"/>
    <w:rsid w:val="0079538E"/>
    <w:rsid w:val="007E32C0"/>
    <w:rsid w:val="008069CA"/>
    <w:rsid w:val="00910E78"/>
    <w:rsid w:val="009B4D4A"/>
    <w:rsid w:val="00A133AF"/>
    <w:rsid w:val="00AF2E4C"/>
    <w:rsid w:val="00B35C30"/>
    <w:rsid w:val="00B54DAF"/>
    <w:rsid w:val="00BE2823"/>
    <w:rsid w:val="00BF6142"/>
    <w:rsid w:val="00C03586"/>
    <w:rsid w:val="00CD5342"/>
    <w:rsid w:val="00CF1AB9"/>
    <w:rsid w:val="00D6282B"/>
    <w:rsid w:val="00D71C0B"/>
    <w:rsid w:val="00DB38FF"/>
    <w:rsid w:val="00DF7AC3"/>
    <w:rsid w:val="00E01709"/>
    <w:rsid w:val="00E24858"/>
    <w:rsid w:val="00E3187A"/>
    <w:rsid w:val="00E73900"/>
    <w:rsid w:val="00E76F5F"/>
    <w:rsid w:val="00E8156C"/>
    <w:rsid w:val="00EB2F17"/>
    <w:rsid w:val="00F11B12"/>
    <w:rsid w:val="00F23937"/>
    <w:rsid w:val="00F65383"/>
    <w:rsid w:val="00FC02CD"/>
    <w:rsid w:val="00FC4215"/>
    <w:rsid w:val="00FD1E96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F7FF28-0150-4A89-9BCA-09F641F9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480" w:lineRule="auto"/>
      <w:jc w:val="both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zevChar">
    <w:name w:val="Název Char"/>
    <w:rPr>
      <w:b/>
      <w:bCs/>
      <w:sz w:val="40"/>
      <w:szCs w:val="24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spacing w:line="480" w:lineRule="auto"/>
      <w:jc w:val="center"/>
    </w:pPr>
    <w:rPr>
      <w:b/>
      <w:bCs/>
      <w:sz w:val="40"/>
      <w:u w:val="singl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03586"/>
    <w:rPr>
      <w:color w:val="808080"/>
    </w:rPr>
  </w:style>
  <w:style w:type="character" w:customStyle="1" w:styleId="Styl1">
    <w:name w:val="Styl1"/>
    <w:basedOn w:val="Standardnpsmoodstavce"/>
    <w:uiPriority w:val="1"/>
    <w:rsid w:val="00545216"/>
    <w:rPr>
      <w:rFonts w:asciiTheme="minorHAnsi" w:hAnsiTheme="minorHAnsi"/>
      <w:b/>
      <w:sz w:val="22"/>
    </w:rPr>
  </w:style>
  <w:style w:type="character" w:customStyle="1" w:styleId="Styl2">
    <w:name w:val="Styl2"/>
    <w:basedOn w:val="Standardnpsmoodstavce"/>
    <w:uiPriority w:val="1"/>
    <w:rsid w:val="00545216"/>
    <w:rPr>
      <w:rFonts w:asciiTheme="minorHAnsi" w:hAnsiTheme="minorHAnsi"/>
      <w:b/>
      <w:sz w:val="22"/>
    </w:rPr>
  </w:style>
  <w:style w:type="character" w:customStyle="1" w:styleId="Styl3">
    <w:name w:val="Styl3"/>
    <w:basedOn w:val="Standardnpsmoodstavce"/>
    <w:uiPriority w:val="1"/>
    <w:qFormat/>
    <w:rsid w:val="00545216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qFormat/>
    <w:rsid w:val="00545216"/>
    <w:rPr>
      <w:rFonts w:asciiTheme="minorHAnsi" w:hAnsiTheme="minorHAnsi"/>
      <w:b/>
      <w:sz w:val="22"/>
    </w:rPr>
  </w:style>
  <w:style w:type="character" w:customStyle="1" w:styleId="Styl5">
    <w:name w:val="Styl5"/>
    <w:basedOn w:val="Standardnpsmoodstavce"/>
    <w:uiPriority w:val="1"/>
    <w:qFormat/>
    <w:rsid w:val="00DB38FF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-sdvory.cz" TargetMode="External"/><Relationship Id="rId1" Type="http://schemas.openxmlformats.org/officeDocument/2006/relationships/hyperlink" Target="http://www.zssvobodnedvory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eb%202\Zadost%20o%20povoleni%20pozdnich%20prichodu%20a%20drivejsich%20odchodu%20zaka%20(zakyne)_ZSS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87834E38C6429EB70C0E903D490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B4CD-1474-4B1B-B808-F2B11E900F4A}"/>
      </w:docPartPr>
      <w:docPartBody>
        <w:p w:rsidR="006F3418" w:rsidRDefault="00EE5B21">
          <w:pPr>
            <w:pStyle w:val="4487834E38C6429EB70C0E903D4905F7"/>
          </w:pPr>
          <w:r w:rsidRPr="00371990">
            <w:rPr>
              <w:rStyle w:val="Zstupntext"/>
            </w:rPr>
            <w:t>Klikněte sem a zadejte text.</w:t>
          </w:r>
        </w:p>
      </w:docPartBody>
    </w:docPart>
    <w:docPart>
      <w:docPartPr>
        <w:name w:val="C21E9EC6AFCA4AAABD4C18AC84614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B4E0A-0AC3-4C2A-8512-2E0459787A42}"/>
      </w:docPartPr>
      <w:docPartBody>
        <w:p w:rsidR="006F3418" w:rsidRDefault="00EE5B21">
          <w:pPr>
            <w:pStyle w:val="C21E9EC6AFCA4AAABD4C18AC84614723"/>
          </w:pPr>
          <w:r>
            <w:rPr>
              <w:rStyle w:val="Zstupntext"/>
            </w:rPr>
            <w:t>_______________________</w:t>
          </w:r>
        </w:p>
      </w:docPartBody>
    </w:docPart>
    <w:docPart>
      <w:docPartPr>
        <w:name w:val="6B7C04D00BA14DCF8EE72B90B0338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F4FFC-A7E1-4317-8153-582A29E617DB}"/>
      </w:docPartPr>
      <w:docPartBody>
        <w:p w:rsidR="006F3418" w:rsidRDefault="00EE5B21">
          <w:pPr>
            <w:pStyle w:val="6B7C04D00BA14DCF8EE72B90B0338E66"/>
          </w:pPr>
          <w:r>
            <w:rPr>
              <w:rFonts w:ascii="Calibri" w:eastAsia="Arial Unicode MS" w:hAnsi="Calibri" w:cs="Calibri"/>
              <w:color w:val="808080" w:themeColor="background1" w:themeShade="80"/>
            </w:rPr>
            <w:t>_________________</w:t>
          </w:r>
        </w:p>
      </w:docPartBody>
    </w:docPart>
    <w:docPart>
      <w:docPartPr>
        <w:name w:val="08692669BEEB4252A1CEC7252648D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D28F8-2AFA-4AC7-BCB0-8A7A377B97A2}"/>
      </w:docPartPr>
      <w:docPartBody>
        <w:p w:rsidR="006F3418" w:rsidRDefault="00EE5B21">
          <w:pPr>
            <w:pStyle w:val="08692669BEEB4252A1CEC7252648DC14"/>
          </w:pPr>
          <w:r>
            <w:rPr>
              <w:rStyle w:val="Zstupntext"/>
            </w:rPr>
            <w:t>______</w:t>
          </w:r>
        </w:p>
      </w:docPartBody>
    </w:docPart>
    <w:docPart>
      <w:docPartPr>
        <w:name w:val="462C35F48E4F4DA4A63D3C8070441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E44B9-70D1-442C-B1BC-EF63516CE018}"/>
      </w:docPartPr>
      <w:docPartBody>
        <w:p w:rsidR="006F3418" w:rsidRDefault="00EE5B21">
          <w:pPr>
            <w:pStyle w:val="462C35F48E4F4DA4A63D3C807044134D"/>
          </w:pPr>
          <w:r>
            <w:rPr>
              <w:rFonts w:ascii="Calibri" w:eastAsia="Arial Unicode MS" w:hAnsi="Calibri" w:cs="Calibri"/>
              <w:color w:val="808080" w:themeColor="background1" w:themeShade="80"/>
            </w:rPr>
            <w:t>_______</w:t>
          </w:r>
        </w:p>
      </w:docPartBody>
    </w:docPart>
    <w:docPart>
      <w:docPartPr>
        <w:name w:val="6E42B6E2800147DF9F5E7094157DB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CFE84-9755-4573-A36F-EE1C45C76ED1}"/>
      </w:docPartPr>
      <w:docPartBody>
        <w:p w:rsidR="006F3418" w:rsidRDefault="00EE5B21">
          <w:pPr>
            <w:pStyle w:val="6E42B6E2800147DF9F5E7094157DBA2E"/>
          </w:pPr>
          <w:r w:rsidRPr="00AF2E4C">
            <w:rPr>
              <w:rFonts w:ascii="Calibri" w:eastAsia="Arial Unicode MS" w:hAnsi="Calibri" w:cs="Calibri"/>
              <w:color w:val="808080" w:themeColor="background1" w:themeShade="80"/>
            </w:rPr>
            <w:t>_______</w:t>
          </w:r>
        </w:p>
      </w:docPartBody>
    </w:docPart>
    <w:docPart>
      <w:docPartPr>
        <w:name w:val="8EBDC18FC68048C281A6CB7152C9B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69C11-8104-47B7-9313-D30BB7078F66}"/>
      </w:docPartPr>
      <w:docPartBody>
        <w:p w:rsidR="006F3418" w:rsidRDefault="00EE5B21">
          <w:pPr>
            <w:pStyle w:val="8EBDC18FC68048C281A6CB7152C9B4EB"/>
          </w:pPr>
          <w:r>
            <w:rPr>
              <w:rFonts w:ascii="Calibri" w:eastAsia="Arial Unicode MS" w:hAnsi="Calibri" w:cs="Calibri"/>
              <w:color w:val="808080" w:themeColor="background1" w:themeShade="80"/>
            </w:rPr>
            <w:t>_______</w:t>
          </w:r>
        </w:p>
      </w:docPartBody>
    </w:docPart>
    <w:docPart>
      <w:docPartPr>
        <w:name w:val="14C8A431873148938C4B2F8513138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F39B7-D0F7-42AC-8046-CA2421511578}"/>
      </w:docPartPr>
      <w:docPartBody>
        <w:p w:rsidR="006F3418" w:rsidRDefault="00EE5B21">
          <w:pPr>
            <w:pStyle w:val="14C8A431873148938C4B2F851313815C"/>
          </w:pPr>
          <w:r>
            <w:rPr>
              <w:rStyle w:val="Zstupntext"/>
            </w:rPr>
            <w:t>_______</w:t>
          </w:r>
        </w:p>
      </w:docPartBody>
    </w:docPart>
    <w:docPart>
      <w:docPartPr>
        <w:name w:val="05EBF2CCD1C449FFB3B9A1C110EB6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860DD-25FE-4A75-8759-83B9AEFE3A55}"/>
      </w:docPartPr>
      <w:docPartBody>
        <w:p w:rsidR="006F3418" w:rsidRDefault="00EE5B21">
          <w:pPr>
            <w:pStyle w:val="05EBF2CCD1C449FFB3B9A1C110EB6C3B"/>
          </w:pPr>
          <w:r>
            <w:rPr>
              <w:rStyle w:val="Zstupntext"/>
            </w:rPr>
            <w:t>_________________</w:t>
          </w:r>
        </w:p>
      </w:docPartBody>
    </w:docPart>
    <w:docPart>
      <w:docPartPr>
        <w:name w:val="5B7C4079545C4763A94008218D960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18182-9957-42C9-B7A9-F608D29FC042}"/>
      </w:docPartPr>
      <w:docPartBody>
        <w:p w:rsidR="006F3418" w:rsidRDefault="00EE5B21">
          <w:pPr>
            <w:pStyle w:val="5B7C4079545C4763A94008218D960DB7"/>
          </w:pPr>
          <w:r>
            <w:rPr>
              <w:rFonts w:ascii="Calibri" w:hAnsi="Calibri" w:cs="Calibri"/>
              <w:color w:val="808080" w:themeColor="background1" w:themeShade="80"/>
            </w:rPr>
            <w:t>_____________</w:t>
          </w:r>
        </w:p>
      </w:docPartBody>
    </w:docPart>
    <w:docPart>
      <w:docPartPr>
        <w:name w:val="78AC7F3D46614DBC8C85EF7871EEC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101BE-659B-444F-88DB-DBE61EFC32E2}"/>
      </w:docPartPr>
      <w:docPartBody>
        <w:p w:rsidR="006F3418" w:rsidRDefault="00EE5B21">
          <w:pPr>
            <w:pStyle w:val="78AC7F3D46614DBC8C85EF7871EEC8B1"/>
          </w:pPr>
          <w:r>
            <w:rPr>
              <w:rStyle w:val="Zstupntext"/>
            </w:rPr>
            <w:t>_______________________</w:t>
          </w:r>
        </w:p>
      </w:docPartBody>
    </w:docPart>
    <w:docPart>
      <w:docPartPr>
        <w:name w:val="93176995DAAB444297A30D3190B06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5E4FD-2A67-4226-B000-DCAE0D99C5C1}"/>
      </w:docPartPr>
      <w:docPartBody>
        <w:p w:rsidR="006F3418" w:rsidRDefault="00EE5B21">
          <w:pPr>
            <w:pStyle w:val="93176995DAAB444297A30D3190B06E43"/>
          </w:pPr>
          <w:r>
            <w:rPr>
              <w:rFonts w:ascii="Calibri" w:eastAsia="Arial Unicode MS" w:hAnsi="Calibri" w:cs="Calibri"/>
              <w:color w:val="808080" w:themeColor="background1" w:themeShade="80"/>
            </w:rPr>
            <w:t>________________</w:t>
          </w:r>
        </w:p>
      </w:docPartBody>
    </w:docPart>
    <w:docPart>
      <w:docPartPr>
        <w:name w:val="F34D3874A4C344FCB6C34B571B9B8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2B4EF-8FFE-49BE-85E2-15BCE2ADA845}"/>
      </w:docPartPr>
      <w:docPartBody>
        <w:p w:rsidR="006F3418" w:rsidRDefault="00EE5B21">
          <w:pPr>
            <w:pStyle w:val="F34D3874A4C344FCB6C34B571B9B8EFC"/>
          </w:pPr>
          <w:r>
            <w:rPr>
              <w:rStyle w:val="Zstupntext"/>
            </w:rPr>
            <w:t>______</w:t>
          </w:r>
        </w:p>
      </w:docPartBody>
    </w:docPart>
    <w:docPart>
      <w:docPartPr>
        <w:name w:val="66BEC6FB0AB144199AB7D5388B8D3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E71B2-D57B-40AB-8547-58C91677033F}"/>
      </w:docPartPr>
      <w:docPartBody>
        <w:p w:rsidR="006F3418" w:rsidRDefault="00EE5B21">
          <w:pPr>
            <w:pStyle w:val="66BEC6FB0AB144199AB7D5388B8D3D38"/>
          </w:pPr>
          <w:r>
            <w:rPr>
              <w:rStyle w:val="Zstupntext"/>
            </w:rPr>
            <w:t>_________________</w:t>
          </w:r>
        </w:p>
      </w:docPartBody>
    </w:docPart>
    <w:docPart>
      <w:docPartPr>
        <w:name w:val="8C09C5C5B7984F1BBEA4A74EFE3BD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0E132-9627-4007-BDAC-FEBBF9F7A7C6}"/>
      </w:docPartPr>
      <w:docPartBody>
        <w:p w:rsidR="006F3418" w:rsidRDefault="00EE5B21">
          <w:pPr>
            <w:pStyle w:val="8C09C5C5B7984F1BBEA4A74EFE3BD8C9"/>
          </w:pPr>
          <w:r>
            <w:rPr>
              <w:rFonts w:ascii="Calibri" w:hAnsi="Calibri" w:cs="Calibri"/>
              <w:color w:val="808080" w:themeColor="background1" w:themeShade="80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1"/>
    <w:rsid w:val="002F1500"/>
    <w:rsid w:val="00342451"/>
    <w:rsid w:val="006F3418"/>
    <w:rsid w:val="00AB31E4"/>
    <w:rsid w:val="00C55094"/>
    <w:rsid w:val="00E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487834E38C6429EB70C0E903D4905F7">
    <w:name w:val="4487834E38C6429EB70C0E903D4905F7"/>
  </w:style>
  <w:style w:type="paragraph" w:customStyle="1" w:styleId="C21E9EC6AFCA4AAABD4C18AC84614723">
    <w:name w:val="C21E9EC6AFCA4AAABD4C18AC84614723"/>
  </w:style>
  <w:style w:type="paragraph" w:customStyle="1" w:styleId="6B7C04D00BA14DCF8EE72B90B0338E66">
    <w:name w:val="6B7C04D00BA14DCF8EE72B90B0338E66"/>
  </w:style>
  <w:style w:type="paragraph" w:customStyle="1" w:styleId="08692669BEEB4252A1CEC7252648DC14">
    <w:name w:val="08692669BEEB4252A1CEC7252648DC14"/>
  </w:style>
  <w:style w:type="paragraph" w:customStyle="1" w:styleId="462C35F48E4F4DA4A63D3C807044134D">
    <w:name w:val="462C35F48E4F4DA4A63D3C807044134D"/>
  </w:style>
  <w:style w:type="paragraph" w:customStyle="1" w:styleId="6E42B6E2800147DF9F5E7094157DBA2E">
    <w:name w:val="6E42B6E2800147DF9F5E7094157DBA2E"/>
  </w:style>
  <w:style w:type="paragraph" w:customStyle="1" w:styleId="8EBDC18FC68048C281A6CB7152C9B4EB">
    <w:name w:val="8EBDC18FC68048C281A6CB7152C9B4EB"/>
  </w:style>
  <w:style w:type="paragraph" w:customStyle="1" w:styleId="14C8A431873148938C4B2F851313815C">
    <w:name w:val="14C8A431873148938C4B2F851313815C"/>
  </w:style>
  <w:style w:type="paragraph" w:customStyle="1" w:styleId="05EBF2CCD1C449FFB3B9A1C110EB6C3B">
    <w:name w:val="05EBF2CCD1C449FFB3B9A1C110EB6C3B"/>
  </w:style>
  <w:style w:type="paragraph" w:customStyle="1" w:styleId="5B7C4079545C4763A94008218D960DB7">
    <w:name w:val="5B7C4079545C4763A94008218D960DB7"/>
  </w:style>
  <w:style w:type="paragraph" w:customStyle="1" w:styleId="78AC7F3D46614DBC8C85EF7871EEC8B1">
    <w:name w:val="78AC7F3D46614DBC8C85EF7871EEC8B1"/>
  </w:style>
  <w:style w:type="paragraph" w:customStyle="1" w:styleId="93176995DAAB444297A30D3190B06E43">
    <w:name w:val="93176995DAAB444297A30D3190B06E43"/>
  </w:style>
  <w:style w:type="paragraph" w:customStyle="1" w:styleId="F34D3874A4C344FCB6C34B571B9B8EFC">
    <w:name w:val="F34D3874A4C344FCB6C34B571B9B8EFC"/>
  </w:style>
  <w:style w:type="paragraph" w:customStyle="1" w:styleId="66BEC6FB0AB144199AB7D5388B8D3D38">
    <w:name w:val="66BEC6FB0AB144199AB7D5388B8D3D38"/>
  </w:style>
  <w:style w:type="paragraph" w:customStyle="1" w:styleId="8C09C5C5B7984F1BBEA4A74EFE3BD8C9">
    <w:name w:val="8C09C5C5B7984F1BBEA4A74EFE3BD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 o povoleni pozdnich prichodu a drivejsich odchodu zaka (zakyne)_ZSSD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dítěte ze školního vyučování</vt:lpstr>
    </vt:vector>
  </TitlesOfParts>
  <Company/>
  <LinksUpToDate>false</LinksUpToDate>
  <CharactersWithSpaces>1687</CharactersWithSpaces>
  <SharedDoc>false</SharedDoc>
  <HLinks>
    <vt:vector size="12" baseType="variant">
      <vt:variant>
        <vt:i4>4915239</vt:i4>
      </vt:variant>
      <vt:variant>
        <vt:i4>3</vt:i4>
      </vt:variant>
      <vt:variant>
        <vt:i4>0</vt:i4>
      </vt:variant>
      <vt:variant>
        <vt:i4>5</vt:i4>
      </vt:variant>
      <vt:variant>
        <vt:lpwstr>mailto:reditelna@zs-sdvory.cz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http://www.zssvobodnedvory.cz/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pozdních příchodů a dřívějších odchodů žáka/žákyně</dc:title>
  <dc:creator>HP</dc:creator>
  <cp:lastModifiedBy>Windows User</cp:lastModifiedBy>
  <cp:revision>2</cp:revision>
  <cp:lastPrinted>2019-03-17T13:00:00Z</cp:lastPrinted>
  <dcterms:created xsi:type="dcterms:W3CDTF">2019-07-26T21:39:00Z</dcterms:created>
  <dcterms:modified xsi:type="dcterms:W3CDTF">2019-07-26T21:39:00Z</dcterms:modified>
</cp:coreProperties>
</file>